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51" w:rsidRDefault="00C64772" w:rsidP="005A02C7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0</wp:posOffset>
            </wp:positionV>
            <wp:extent cx="1704340" cy="151320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51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1716405</wp:posOffset>
            </wp:positionH>
            <wp:positionV relativeFrom="paragraph">
              <wp:posOffset>224155</wp:posOffset>
            </wp:positionV>
            <wp:extent cx="1003300" cy="1162685"/>
            <wp:effectExtent l="0" t="0" r="6350" b="0"/>
            <wp:wrapTight wrapText="bothSides">
              <wp:wrapPolygon edited="0">
                <wp:start x="0" y="0"/>
                <wp:lineTo x="0" y="20173"/>
                <wp:lineTo x="9843" y="21234"/>
                <wp:lineTo x="11484" y="21234"/>
                <wp:lineTo x="21327" y="20173"/>
                <wp:lineTo x="21327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BC0" w:rsidRDefault="00C33BC0" w:rsidP="005A02C7">
      <w:pPr>
        <w:jc w:val="center"/>
        <w:rPr>
          <w:rFonts w:ascii="Arial" w:hAnsi="Arial" w:cs="Arial"/>
          <w:b/>
          <w:sz w:val="24"/>
          <w:szCs w:val="24"/>
        </w:rPr>
      </w:pPr>
    </w:p>
    <w:p w:rsidR="00C33BC0" w:rsidRDefault="00C33BC0" w:rsidP="005A02C7">
      <w:pPr>
        <w:jc w:val="center"/>
        <w:rPr>
          <w:rFonts w:ascii="Arial" w:hAnsi="Arial" w:cs="Arial"/>
          <w:b/>
          <w:sz w:val="24"/>
          <w:szCs w:val="24"/>
        </w:rPr>
      </w:pPr>
    </w:p>
    <w:p w:rsidR="00C33BC0" w:rsidRDefault="00C33BC0" w:rsidP="005A02C7">
      <w:pPr>
        <w:jc w:val="center"/>
        <w:rPr>
          <w:rFonts w:ascii="Arial" w:hAnsi="Arial" w:cs="Arial"/>
          <w:b/>
          <w:sz w:val="24"/>
          <w:szCs w:val="24"/>
        </w:rPr>
      </w:pPr>
    </w:p>
    <w:p w:rsidR="00C33BC0" w:rsidRDefault="00C33BC0" w:rsidP="005A02C7">
      <w:pPr>
        <w:jc w:val="center"/>
        <w:rPr>
          <w:rFonts w:ascii="Arial" w:hAnsi="Arial" w:cs="Arial"/>
          <w:b/>
          <w:sz w:val="24"/>
          <w:szCs w:val="24"/>
        </w:rPr>
      </w:pPr>
    </w:p>
    <w:p w:rsidR="005A02C7" w:rsidRPr="00810BF4" w:rsidRDefault="00810BF4" w:rsidP="005A02C7">
      <w:pPr>
        <w:jc w:val="center"/>
        <w:rPr>
          <w:rFonts w:ascii="Arial" w:hAnsi="Arial" w:cs="Arial"/>
          <w:b/>
          <w:sz w:val="24"/>
          <w:szCs w:val="24"/>
        </w:rPr>
      </w:pPr>
      <w:r w:rsidRPr="00810BF4">
        <w:rPr>
          <w:rFonts w:ascii="Arial" w:hAnsi="Arial" w:cs="Arial"/>
          <w:b/>
          <w:sz w:val="24"/>
          <w:szCs w:val="24"/>
        </w:rPr>
        <w:t xml:space="preserve">INSCHRIJFFORMULIER </w:t>
      </w:r>
    </w:p>
    <w:p w:rsidR="005A02C7" w:rsidRPr="00AB159F" w:rsidRDefault="00DE3FAF" w:rsidP="005A02C7">
      <w:pPr>
        <w:jc w:val="center"/>
        <w:rPr>
          <w:rFonts w:ascii="Arial" w:hAnsi="Arial" w:cs="Arial"/>
          <w:b/>
          <w:color w:val="F79646" w:themeColor="accent6"/>
          <w:sz w:val="24"/>
          <w:szCs w:val="24"/>
        </w:rPr>
      </w:pPr>
      <w:bookmarkStart w:id="0" w:name="_GoBack"/>
      <w:bookmarkEnd w:id="0"/>
      <w:r w:rsidRPr="00AB159F">
        <w:rPr>
          <w:rFonts w:ascii="Arial" w:hAnsi="Arial" w:cs="Arial"/>
          <w:b/>
          <w:color w:val="F79646" w:themeColor="accent6"/>
          <w:sz w:val="24"/>
          <w:szCs w:val="24"/>
        </w:rPr>
        <w:t>vrije bouw</w:t>
      </w:r>
      <w:r w:rsidR="005A02C7" w:rsidRPr="00AB159F">
        <w:rPr>
          <w:rFonts w:ascii="Arial" w:hAnsi="Arial" w:cs="Arial"/>
          <w:b/>
          <w:color w:val="F79646" w:themeColor="accent6"/>
          <w:sz w:val="24"/>
          <w:szCs w:val="24"/>
        </w:rPr>
        <w:t xml:space="preserve">kavel </w:t>
      </w:r>
      <w:r w:rsidR="00C64772" w:rsidRPr="00AB159F">
        <w:rPr>
          <w:rFonts w:ascii="Arial" w:hAnsi="Arial" w:cs="Arial"/>
          <w:b/>
          <w:color w:val="F79646" w:themeColor="accent6"/>
          <w:sz w:val="24"/>
          <w:szCs w:val="24"/>
        </w:rPr>
        <w:t>Sint Laurens</w:t>
      </w:r>
      <w:r w:rsidR="00AB159F" w:rsidRPr="00AB159F">
        <w:rPr>
          <w:rFonts w:ascii="Arial" w:hAnsi="Arial" w:cs="Arial"/>
          <w:b/>
          <w:color w:val="F79646" w:themeColor="accent6"/>
          <w:sz w:val="24"/>
          <w:szCs w:val="24"/>
        </w:rPr>
        <w:t xml:space="preserve"> (noord)</w:t>
      </w:r>
      <w:r w:rsidR="00D570E7" w:rsidRPr="00AB159F">
        <w:rPr>
          <w:rFonts w:ascii="Arial" w:hAnsi="Arial" w:cs="Arial"/>
          <w:b/>
          <w:color w:val="F79646" w:themeColor="accent6"/>
          <w:sz w:val="24"/>
          <w:szCs w:val="24"/>
        </w:rPr>
        <w:t xml:space="preserve"> - </w:t>
      </w:r>
      <w:r w:rsidR="005A02C7" w:rsidRPr="00AB159F">
        <w:rPr>
          <w:rFonts w:ascii="Arial" w:hAnsi="Arial" w:cs="Arial"/>
          <w:b/>
          <w:color w:val="F79646" w:themeColor="accent6"/>
          <w:sz w:val="24"/>
          <w:szCs w:val="24"/>
        </w:rPr>
        <w:t>gemeente Middelburg</w:t>
      </w:r>
    </w:p>
    <w:p w:rsidR="00AB159F" w:rsidRDefault="00AB159F" w:rsidP="005A02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mailen naar: </w:t>
      </w:r>
      <w:hyperlink r:id="rId7" w:history="1">
        <w:r w:rsidRPr="00145950">
          <w:rPr>
            <w:rStyle w:val="Hyperlink"/>
            <w:rFonts w:ascii="Arial" w:hAnsi="Arial" w:cs="Arial"/>
            <w:sz w:val="24"/>
            <w:szCs w:val="24"/>
          </w:rPr>
          <w:t>info@middelburg.nl</w:t>
        </w:r>
      </w:hyperlink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87"/>
        <w:gridCol w:w="6975"/>
      </w:tblGrid>
      <w:tr w:rsidR="00BE445B" w:rsidTr="00ED4C38">
        <w:tc>
          <w:tcPr>
            <w:tcW w:w="2087" w:type="dxa"/>
          </w:tcPr>
          <w:p w:rsidR="00BE445B" w:rsidRDefault="00D570E7" w:rsidP="005A0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BE445B">
              <w:rPr>
                <w:rFonts w:ascii="Arial" w:hAnsi="Arial" w:cs="Arial"/>
                <w:sz w:val="24"/>
                <w:szCs w:val="24"/>
              </w:rPr>
              <w:t>oornaam</w:t>
            </w:r>
          </w:p>
          <w:p w:rsidR="00BE445B" w:rsidRDefault="00BE445B" w:rsidP="005A02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5" w:type="dxa"/>
          </w:tcPr>
          <w:p w:rsidR="00BE445B" w:rsidRDefault="00BE445B" w:rsidP="005A02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5B" w:rsidTr="00ED4C38">
        <w:tc>
          <w:tcPr>
            <w:tcW w:w="2087" w:type="dxa"/>
          </w:tcPr>
          <w:p w:rsidR="00BE445B" w:rsidRDefault="00AB159F" w:rsidP="005A0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BE445B">
              <w:rPr>
                <w:rFonts w:ascii="Arial" w:hAnsi="Arial" w:cs="Arial"/>
                <w:sz w:val="24"/>
                <w:szCs w:val="24"/>
              </w:rPr>
              <w:t>ussenvoegsel</w:t>
            </w:r>
          </w:p>
        </w:tc>
        <w:tc>
          <w:tcPr>
            <w:tcW w:w="6975" w:type="dxa"/>
          </w:tcPr>
          <w:p w:rsidR="00BE445B" w:rsidRDefault="00BE445B" w:rsidP="005A02C7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45B" w:rsidRDefault="00BE445B" w:rsidP="005A02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5B" w:rsidTr="00ED4C38">
        <w:tc>
          <w:tcPr>
            <w:tcW w:w="2087" w:type="dxa"/>
          </w:tcPr>
          <w:p w:rsidR="00BE445B" w:rsidRDefault="00D570E7" w:rsidP="005A0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E445B">
              <w:rPr>
                <w:rFonts w:ascii="Arial" w:hAnsi="Arial" w:cs="Arial"/>
                <w:sz w:val="24"/>
                <w:szCs w:val="24"/>
              </w:rPr>
              <w:t>chternaam</w:t>
            </w:r>
          </w:p>
          <w:p w:rsidR="00BE445B" w:rsidRDefault="00BE445B" w:rsidP="005A02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5" w:type="dxa"/>
          </w:tcPr>
          <w:p w:rsidR="00BE445B" w:rsidRDefault="00BE445B" w:rsidP="005A02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5B" w:rsidTr="00ED4C38">
        <w:trPr>
          <w:trHeight w:val="525"/>
        </w:trPr>
        <w:tc>
          <w:tcPr>
            <w:tcW w:w="2087" w:type="dxa"/>
          </w:tcPr>
          <w:p w:rsidR="00BE445B" w:rsidRDefault="00E14182" w:rsidP="005A0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BE445B">
              <w:rPr>
                <w:rFonts w:ascii="Arial" w:hAnsi="Arial" w:cs="Arial"/>
                <w:sz w:val="24"/>
                <w:szCs w:val="24"/>
              </w:rPr>
              <w:t>traatnaam</w:t>
            </w:r>
          </w:p>
          <w:p w:rsidR="00BE445B" w:rsidRDefault="00BE445B" w:rsidP="005A02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5" w:type="dxa"/>
          </w:tcPr>
          <w:p w:rsidR="00BE445B" w:rsidRDefault="00BE445B" w:rsidP="005A02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0E7" w:rsidTr="00ED4C38">
        <w:trPr>
          <w:trHeight w:val="525"/>
        </w:trPr>
        <w:tc>
          <w:tcPr>
            <w:tcW w:w="2087" w:type="dxa"/>
          </w:tcPr>
          <w:p w:rsidR="00D570E7" w:rsidRDefault="00D570E7" w:rsidP="005A0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Huisnummer</w:t>
            </w:r>
          </w:p>
        </w:tc>
        <w:tc>
          <w:tcPr>
            <w:tcW w:w="6975" w:type="dxa"/>
          </w:tcPr>
          <w:p w:rsidR="00D570E7" w:rsidRDefault="00D570E7" w:rsidP="005A02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5B" w:rsidTr="00ED4C38">
        <w:tc>
          <w:tcPr>
            <w:tcW w:w="2087" w:type="dxa"/>
          </w:tcPr>
          <w:p w:rsidR="00BE445B" w:rsidRDefault="00D570E7" w:rsidP="005A0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</w:t>
            </w:r>
          </w:p>
          <w:p w:rsidR="00D570E7" w:rsidRDefault="00D570E7" w:rsidP="005A02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5" w:type="dxa"/>
          </w:tcPr>
          <w:p w:rsidR="00BE445B" w:rsidRDefault="00BE445B" w:rsidP="005A02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0E7" w:rsidTr="00ED4C38">
        <w:tc>
          <w:tcPr>
            <w:tcW w:w="2087" w:type="dxa"/>
          </w:tcPr>
          <w:p w:rsidR="00D570E7" w:rsidRDefault="00D570E7" w:rsidP="005A02C7">
            <w:pPr>
              <w:rPr>
                <w:rFonts w:ascii="Arial" w:hAnsi="Arial" w:cs="Arial"/>
                <w:sz w:val="24"/>
                <w:szCs w:val="24"/>
              </w:rPr>
            </w:pPr>
            <w:r w:rsidRPr="00D570E7">
              <w:rPr>
                <w:rFonts w:ascii="Arial" w:hAnsi="Arial" w:cs="Arial"/>
                <w:sz w:val="24"/>
                <w:szCs w:val="24"/>
              </w:rPr>
              <w:t>Woonplaats</w:t>
            </w:r>
          </w:p>
          <w:p w:rsidR="00D570E7" w:rsidRDefault="00D570E7" w:rsidP="005A02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5" w:type="dxa"/>
          </w:tcPr>
          <w:p w:rsidR="00D570E7" w:rsidRDefault="00D570E7" w:rsidP="005A02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5B" w:rsidTr="00ED4C38">
        <w:tc>
          <w:tcPr>
            <w:tcW w:w="2087" w:type="dxa"/>
          </w:tcPr>
          <w:p w:rsidR="00BE445B" w:rsidRDefault="00D570E7" w:rsidP="005A0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BE445B">
              <w:rPr>
                <w:rFonts w:ascii="Arial" w:hAnsi="Arial" w:cs="Arial"/>
                <w:sz w:val="24"/>
                <w:szCs w:val="24"/>
              </w:rPr>
              <w:t>-mail</w:t>
            </w:r>
          </w:p>
          <w:p w:rsidR="00BE445B" w:rsidRDefault="00BE445B" w:rsidP="005A02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5" w:type="dxa"/>
          </w:tcPr>
          <w:p w:rsidR="00BE445B" w:rsidRDefault="00BE445B" w:rsidP="005A02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5B" w:rsidTr="00ED4C38">
        <w:tc>
          <w:tcPr>
            <w:tcW w:w="2087" w:type="dxa"/>
          </w:tcPr>
          <w:p w:rsidR="00BE445B" w:rsidRDefault="00D570E7" w:rsidP="005A0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BE445B">
              <w:rPr>
                <w:rFonts w:ascii="Arial" w:hAnsi="Arial" w:cs="Arial"/>
                <w:sz w:val="24"/>
                <w:szCs w:val="24"/>
              </w:rPr>
              <w:t>elefoonnummer</w:t>
            </w:r>
          </w:p>
          <w:p w:rsidR="00BE445B" w:rsidRDefault="00BE445B" w:rsidP="005A02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5" w:type="dxa"/>
          </w:tcPr>
          <w:p w:rsidR="00BE445B" w:rsidRDefault="00BE445B" w:rsidP="003054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5B" w:rsidTr="00ED4C38">
        <w:tc>
          <w:tcPr>
            <w:tcW w:w="2087" w:type="dxa"/>
          </w:tcPr>
          <w:p w:rsidR="00BE445B" w:rsidRDefault="00D570E7" w:rsidP="005A0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BE445B">
              <w:rPr>
                <w:rFonts w:ascii="Arial" w:hAnsi="Arial" w:cs="Arial"/>
                <w:sz w:val="24"/>
                <w:szCs w:val="24"/>
              </w:rPr>
              <w:t>avelnummer</w:t>
            </w:r>
          </w:p>
          <w:p w:rsidR="00BE445B" w:rsidRDefault="00BE445B" w:rsidP="005A02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5" w:type="dxa"/>
          </w:tcPr>
          <w:p w:rsidR="00BE445B" w:rsidRDefault="00BE445B" w:rsidP="005A0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45210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voorkeur: </w:t>
            </w:r>
          </w:p>
          <w:p w:rsidR="00BE445B" w:rsidRDefault="00BE445B" w:rsidP="005A02C7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45B" w:rsidRDefault="00BE445B" w:rsidP="005A0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45210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voorkeur: </w:t>
            </w:r>
          </w:p>
          <w:p w:rsidR="00BE445B" w:rsidRDefault="00BE445B" w:rsidP="005A02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5B" w:rsidTr="00ED4C38">
        <w:tc>
          <w:tcPr>
            <w:tcW w:w="2087" w:type="dxa"/>
          </w:tcPr>
          <w:p w:rsidR="00BE445B" w:rsidRDefault="00BE445B" w:rsidP="005A0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Ondertekening</w:t>
            </w:r>
          </w:p>
          <w:p w:rsidR="00BE445B" w:rsidRDefault="00BE445B" w:rsidP="005A02C7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45B" w:rsidRDefault="00BE445B" w:rsidP="005A02C7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45B" w:rsidRDefault="00BE445B" w:rsidP="005A02C7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45B" w:rsidRDefault="00BE445B" w:rsidP="005A02C7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45B" w:rsidRDefault="00BE445B" w:rsidP="005A02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5" w:type="dxa"/>
          </w:tcPr>
          <w:p w:rsidR="00BE445B" w:rsidRDefault="00BE445B" w:rsidP="005A02C7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45B" w:rsidRDefault="00BE445B" w:rsidP="005A0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Naam: 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</w:p>
          <w:p w:rsidR="00D570E7" w:rsidRDefault="00D570E7" w:rsidP="005A02C7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45B" w:rsidRDefault="00BE445B" w:rsidP="005A02C7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45B" w:rsidRDefault="00BE445B" w:rsidP="005A0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Handtekening:</w:t>
            </w:r>
          </w:p>
          <w:p w:rsidR="00BE445B" w:rsidRDefault="00BE445B" w:rsidP="005A02C7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0E7" w:rsidRDefault="00D570E7" w:rsidP="005A02C7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45B" w:rsidRDefault="00BE445B" w:rsidP="00D570E7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0E7" w:rsidRDefault="00D570E7" w:rsidP="00D570E7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0E7" w:rsidRDefault="00D570E7" w:rsidP="00D570E7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0E7" w:rsidRDefault="00D570E7" w:rsidP="00D570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1A29" w:rsidRDefault="008D1A29" w:rsidP="005A02C7">
      <w:pPr>
        <w:rPr>
          <w:rFonts w:ascii="Arial" w:hAnsi="Arial" w:cs="Arial"/>
          <w:sz w:val="24"/>
          <w:szCs w:val="24"/>
        </w:rPr>
      </w:pPr>
    </w:p>
    <w:sectPr w:rsidR="008D1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E4BF3"/>
    <w:multiLevelType w:val="hybridMultilevel"/>
    <w:tmpl w:val="BA9228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C7"/>
    <w:rsid w:val="000C4152"/>
    <w:rsid w:val="0025424D"/>
    <w:rsid w:val="00276688"/>
    <w:rsid w:val="00277C87"/>
    <w:rsid w:val="00305451"/>
    <w:rsid w:val="0033538B"/>
    <w:rsid w:val="00540A59"/>
    <w:rsid w:val="005700D2"/>
    <w:rsid w:val="005A02C7"/>
    <w:rsid w:val="005D6835"/>
    <w:rsid w:val="00810BF4"/>
    <w:rsid w:val="008D1A29"/>
    <w:rsid w:val="00945210"/>
    <w:rsid w:val="00AB159F"/>
    <w:rsid w:val="00B070FD"/>
    <w:rsid w:val="00BE445B"/>
    <w:rsid w:val="00C33BC0"/>
    <w:rsid w:val="00C64772"/>
    <w:rsid w:val="00D570E7"/>
    <w:rsid w:val="00D923C9"/>
    <w:rsid w:val="00DE3FAF"/>
    <w:rsid w:val="00E14182"/>
    <w:rsid w:val="00ED4C38"/>
    <w:rsid w:val="00F2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79BFD-5B2C-4B06-9C60-D6EFD516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02C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A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E445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B1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iddelbur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FA0B9BCC</Template>
  <TotalTime>4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Middelburg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petrid</dc:creator>
  <cp:lastModifiedBy>Koen Aartsen</cp:lastModifiedBy>
  <cp:revision>3</cp:revision>
  <cp:lastPrinted>2017-08-09T10:46:00Z</cp:lastPrinted>
  <dcterms:created xsi:type="dcterms:W3CDTF">2022-09-06T10:17:00Z</dcterms:created>
  <dcterms:modified xsi:type="dcterms:W3CDTF">2022-12-07T14:41:00Z</dcterms:modified>
</cp:coreProperties>
</file>